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6550BE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6550BE" w:rsidRPr="006550BE">
          <w:rPr>
            <w:rStyle w:val="a9"/>
          </w:rPr>
          <w:t>МУНИЦИПАЛЬНОЕ КАЗЕННОЕ УЧРЕЖДЕНИЕ КУЛЬТУРЫ БУРМИСТРОВСКОГО СЕЛЬСОВЕТА "КУЛЬТУ</w:t>
        </w:r>
        <w:r w:rsidR="006550BE" w:rsidRPr="006550BE">
          <w:rPr>
            <w:rStyle w:val="a9"/>
          </w:rPr>
          <w:t>Р</w:t>
        </w:r>
        <w:r w:rsidR="006550BE" w:rsidRPr="006550BE">
          <w:rPr>
            <w:rStyle w:val="a9"/>
          </w:rPr>
          <w:t>НО-ДОСУГОВЫЙ ЦЕНТР"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6550B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AF1EDF" w:rsidRPr="00F06873" w:rsidRDefault="006550B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6550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550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6550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550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550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550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550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6550B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AF1EDF" w:rsidRPr="00F06873" w:rsidRDefault="006550B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6550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550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6550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550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550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550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550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6550B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6550B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F06873" w:rsidRDefault="006550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550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6550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550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550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550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550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6550B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6550B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6550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550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550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550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550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550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550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6550B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6550B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6550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550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550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550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550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550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550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6550BE" w:rsidRPr="00F06873" w:rsidTr="004654AF">
        <w:tc>
          <w:tcPr>
            <w:tcW w:w="959" w:type="dxa"/>
            <w:shd w:val="clear" w:color="auto" w:fill="auto"/>
            <w:vAlign w:val="center"/>
          </w:tcPr>
          <w:p w:rsidR="006550BE" w:rsidRPr="00F06873" w:rsidRDefault="006550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550BE" w:rsidRPr="006550BE" w:rsidRDefault="006550BE" w:rsidP="001B19D8">
            <w:pPr>
              <w:jc w:val="center"/>
              <w:rPr>
                <w:b/>
                <w:sz w:val="18"/>
                <w:szCs w:val="18"/>
              </w:rPr>
            </w:pPr>
            <w:r w:rsidRPr="006550BE">
              <w:rPr>
                <w:b/>
                <w:sz w:val="18"/>
                <w:szCs w:val="18"/>
              </w:rPr>
              <w:t>Отсутствует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550BE" w:rsidRPr="00F06873" w:rsidRDefault="00655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550BE" w:rsidRPr="00F06873" w:rsidRDefault="00655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550BE" w:rsidRPr="00F06873" w:rsidRDefault="00655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550BE" w:rsidRPr="00F06873" w:rsidRDefault="00655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550BE" w:rsidRPr="00F06873" w:rsidRDefault="00655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550BE" w:rsidRPr="00F06873" w:rsidRDefault="00655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550BE" w:rsidRPr="00F06873" w:rsidRDefault="00655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550BE" w:rsidRPr="00F06873" w:rsidRDefault="00655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550BE" w:rsidRPr="00F06873" w:rsidRDefault="00655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550BE" w:rsidRPr="00F06873" w:rsidRDefault="00655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550BE" w:rsidRPr="00F06873" w:rsidRDefault="00655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550BE" w:rsidRPr="00F06873" w:rsidRDefault="00655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550BE" w:rsidRPr="00F06873" w:rsidRDefault="00655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550BE" w:rsidRPr="00F06873" w:rsidRDefault="00655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550BE" w:rsidRPr="00F06873" w:rsidRDefault="00655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550BE" w:rsidRPr="00F06873" w:rsidRDefault="00655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550BE" w:rsidRPr="00F06873" w:rsidRDefault="00655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550BE" w:rsidRPr="00F06873" w:rsidRDefault="00655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550BE" w:rsidRPr="00F06873" w:rsidRDefault="00655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550BE" w:rsidRPr="00F06873" w:rsidRDefault="00655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550BE" w:rsidRPr="00F06873" w:rsidRDefault="00655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550BE" w:rsidRPr="00F06873" w:rsidRDefault="00655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550BE" w:rsidRPr="00F06873" w:rsidTr="004654AF">
        <w:tc>
          <w:tcPr>
            <w:tcW w:w="959" w:type="dxa"/>
            <w:shd w:val="clear" w:color="auto" w:fill="auto"/>
            <w:vAlign w:val="center"/>
          </w:tcPr>
          <w:p w:rsidR="006550BE" w:rsidRPr="00F06873" w:rsidRDefault="00655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141/1/21-1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550BE" w:rsidRPr="006550BE" w:rsidRDefault="00655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550BE" w:rsidRPr="00F06873" w:rsidRDefault="00655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550BE" w:rsidRPr="00F06873" w:rsidRDefault="00655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550BE" w:rsidRPr="00F06873" w:rsidRDefault="00655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550BE" w:rsidRPr="00F06873" w:rsidRDefault="00655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550BE" w:rsidRPr="00F06873" w:rsidRDefault="00655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550BE" w:rsidRPr="00F06873" w:rsidRDefault="00655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550BE" w:rsidRPr="00F06873" w:rsidRDefault="00655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550BE" w:rsidRPr="00F06873" w:rsidRDefault="00655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550BE" w:rsidRPr="00F06873" w:rsidRDefault="00655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550BE" w:rsidRPr="00F06873" w:rsidRDefault="00655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550BE" w:rsidRPr="00F06873" w:rsidRDefault="00655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550BE" w:rsidRPr="00F06873" w:rsidRDefault="00655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550BE" w:rsidRPr="00F06873" w:rsidRDefault="00655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550BE" w:rsidRPr="00F06873" w:rsidRDefault="00655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50BE" w:rsidRPr="00F06873" w:rsidRDefault="00655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50BE" w:rsidRPr="00F06873" w:rsidRDefault="00655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50BE" w:rsidRPr="00F06873" w:rsidRDefault="00655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50BE" w:rsidRPr="00F06873" w:rsidRDefault="00655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50BE" w:rsidRPr="00F06873" w:rsidRDefault="00655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50BE" w:rsidRPr="00F06873" w:rsidRDefault="00655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50BE" w:rsidRPr="00F06873" w:rsidRDefault="00655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550BE" w:rsidRPr="00F06873" w:rsidRDefault="00655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550BE" w:rsidRPr="00F06873" w:rsidTr="004654AF">
        <w:tc>
          <w:tcPr>
            <w:tcW w:w="959" w:type="dxa"/>
            <w:shd w:val="clear" w:color="auto" w:fill="auto"/>
            <w:vAlign w:val="center"/>
          </w:tcPr>
          <w:p w:rsidR="006550BE" w:rsidRDefault="00655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141/1/21-2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550BE" w:rsidRPr="006550BE" w:rsidRDefault="00655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Аккомпаниатор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550BE" w:rsidRDefault="00655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550BE" w:rsidRDefault="00655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550BE" w:rsidRDefault="00655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550BE" w:rsidRDefault="00655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550BE" w:rsidRDefault="00655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550BE" w:rsidRDefault="00655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550BE" w:rsidRDefault="00655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550BE" w:rsidRDefault="00655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550BE" w:rsidRDefault="00655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550BE" w:rsidRDefault="00655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550BE" w:rsidRDefault="00655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550BE" w:rsidRDefault="00655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550BE" w:rsidRDefault="00655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550BE" w:rsidRDefault="00655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50BE" w:rsidRDefault="00655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50BE" w:rsidRDefault="00655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50BE" w:rsidRDefault="00655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50BE" w:rsidRDefault="00655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50BE" w:rsidRDefault="00655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50BE" w:rsidRDefault="00655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50BE" w:rsidRDefault="00655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550BE" w:rsidRDefault="00655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550BE" w:rsidRPr="00F06873" w:rsidTr="004654AF">
        <w:tc>
          <w:tcPr>
            <w:tcW w:w="959" w:type="dxa"/>
            <w:shd w:val="clear" w:color="auto" w:fill="auto"/>
            <w:vAlign w:val="center"/>
          </w:tcPr>
          <w:p w:rsidR="006550BE" w:rsidRDefault="00655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141/1/21-3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550BE" w:rsidRPr="006550BE" w:rsidRDefault="00655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550BE" w:rsidRDefault="00655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550BE" w:rsidRDefault="00655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550BE" w:rsidRDefault="00655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550BE" w:rsidRDefault="00655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550BE" w:rsidRDefault="00655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550BE" w:rsidRDefault="00655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550BE" w:rsidRDefault="00655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550BE" w:rsidRDefault="00655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550BE" w:rsidRDefault="00655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550BE" w:rsidRDefault="00655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550BE" w:rsidRDefault="00655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550BE" w:rsidRDefault="00655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550BE" w:rsidRDefault="00655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550BE" w:rsidRDefault="00655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50BE" w:rsidRDefault="00655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50BE" w:rsidRDefault="00655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50BE" w:rsidRDefault="00655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50BE" w:rsidRDefault="00655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50BE" w:rsidRDefault="00655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50BE" w:rsidRDefault="00655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50BE" w:rsidRDefault="00655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550BE" w:rsidRDefault="00655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6550BE">
          <w:rPr>
            <w:rStyle w:val="a9"/>
          </w:rPr>
          <w:t>02.07.2021</w:t>
        </w:r>
      </w:fldSimple>
      <w:r>
        <w:rPr>
          <w:rStyle w:val="a9"/>
          <w:lang w:val="en-US"/>
        </w:rPr>
        <w:t> </w:t>
      </w:r>
    </w:p>
    <w:sectPr w:rsidR="00936F48" w:rsidRPr="00FD5E7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E64" w:rsidRPr="00E6783E" w:rsidRDefault="00B71E64" w:rsidP="006550BE">
      <w:r>
        <w:separator/>
      </w:r>
    </w:p>
  </w:endnote>
  <w:endnote w:type="continuationSeparator" w:id="0">
    <w:p w:rsidR="00B71E64" w:rsidRPr="00E6783E" w:rsidRDefault="00B71E64" w:rsidP="00655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E64" w:rsidRPr="00E6783E" w:rsidRDefault="00B71E64" w:rsidP="006550BE">
      <w:r>
        <w:separator/>
      </w:r>
    </w:p>
  </w:footnote>
  <w:footnote w:type="continuationSeparator" w:id="0">
    <w:p w:rsidR="00B71E64" w:rsidRPr="00E6783E" w:rsidRDefault="00B71E64" w:rsidP="006550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1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104"/>
    <w:docVar w:name="att_org_adr" w:val="630075, г. Новосибирск, ул. Залесского, 5/1, оф 412"/>
    <w:docVar w:name="att_org_dop" w:val="Общество с ограниченной ответственностью &quot;РосЭкоАудит&quot;_x000D__x000A_630075, РОССИЯ, Новосибирская область, г. Новосибирск, ул. Залесского, д. 5/1, оф. 412 _x000D__x000A_Регистрационный номер - 310 от 24.05.2016                 __________________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Испытательный центр ООО &quot;РосЭкоАудит&quot;_x000D__x000A_630075, РОССИЯ, Новосибирская область, г. Новосибирск, ул. Залесского, д. 5/1, оф. 412 (к.5, 7)_x000D__x000A_тел. 8 (383) 388-55-93; e-mail: rosecoaudit@yandex.ru"/>
    <w:docVar w:name="att_org_name" w:val="Общество с ограниченной ответственностью &quot;РосЭкоАудит&quot;"/>
    <w:docVar w:name="att_org_reg_date" w:val="24.05.2016"/>
    <w:docVar w:name="att_org_reg_num" w:val="310"/>
    <w:docVar w:name="boss_fio" w:val="Стрыкова Олеся Валерьевна"/>
    <w:docVar w:name="ceh_info" w:val="МУНИЦИПАЛЬНОЕ КАЗЕННОЕ УЧРЕЖДЕНИЕ КУЛЬТУРЫ БУРМИСТРОВСКОГО СЕЛЬСОВЕТА &quot;КУЛЬТУРНО-ДОСУГОВЫЙ ЦЕНТР&quot;"/>
    <w:docVar w:name="doc_name" w:val="Документ104"/>
    <w:docVar w:name="doc_type" w:val="5"/>
    <w:docVar w:name="fill_date" w:val="02.07.2021"/>
    <w:docVar w:name="org_guid" w:val="B59A45E17792497A870354E829AE5B8A"/>
    <w:docVar w:name="org_id" w:val="74"/>
    <w:docVar w:name="org_name" w:val="     "/>
    <w:docVar w:name="pers_guids" w:val="F3AAD78F3BF34967972E38A5D869409E@161-778-474 01"/>
    <w:docVar w:name="pers_snils" w:val="F3AAD78F3BF34967972E38A5D869409E@161-778-474 01"/>
    <w:docVar w:name="pred_dolg" w:val="Директор"/>
    <w:docVar w:name="pred_fio" w:val="Куркова Н.Н."/>
    <w:docVar w:name="rbtd_name" w:val="МУНИЦИПАЛЬНОЕ КАЗЕННОЕ УЧРЕЖДЕНИЕ КУЛЬТУРЫ БУРМИСТРОВСКОГО СЕЛЬСОВЕТА &quot;КУЛЬТУРНО-ДОСУГОВЫЙ ЦЕНТР&quot;"/>
    <w:docVar w:name="step_test" w:val="6"/>
    <w:docVar w:name="sv_docs" w:val="1"/>
  </w:docVars>
  <w:rsids>
    <w:rsidRoot w:val="006550BE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550BE"/>
    <w:rsid w:val="0067109D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71E64"/>
    <w:rsid w:val="00B874F5"/>
    <w:rsid w:val="00BA560A"/>
    <w:rsid w:val="00C0355B"/>
    <w:rsid w:val="00C93056"/>
    <w:rsid w:val="00CA2E96"/>
    <w:rsid w:val="00CD2568"/>
    <w:rsid w:val="00D11966"/>
    <w:rsid w:val="00D9454E"/>
    <w:rsid w:val="00DC0F74"/>
    <w:rsid w:val="00DC1A91"/>
    <w:rsid w:val="00DD6622"/>
    <w:rsid w:val="00E25119"/>
    <w:rsid w:val="00E30B79"/>
    <w:rsid w:val="00E458F1"/>
    <w:rsid w:val="00EA198A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550B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550BE"/>
    <w:rPr>
      <w:sz w:val="24"/>
    </w:rPr>
  </w:style>
  <w:style w:type="paragraph" w:styleId="ad">
    <w:name w:val="footer"/>
    <w:basedOn w:val="a"/>
    <w:link w:val="ae"/>
    <w:rsid w:val="006550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550B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Михаил</dc:creator>
  <cp:lastModifiedBy>пк</cp:lastModifiedBy>
  <cp:revision>3</cp:revision>
  <dcterms:created xsi:type="dcterms:W3CDTF">2021-07-03T07:30:00Z</dcterms:created>
  <dcterms:modified xsi:type="dcterms:W3CDTF">2021-08-12T02:47:00Z</dcterms:modified>
</cp:coreProperties>
</file>